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1393" w:rsidRPr="00F83099" w:rsidRDefault="00F83099" w:rsidP="000A192D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F83099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-217805</wp:posOffset>
            </wp:positionV>
            <wp:extent cx="6118860" cy="866140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393" w:rsidRPr="00F83099" w:rsidRDefault="00EC1393" w:rsidP="000A1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F83099">
        <w:rPr>
          <w:rFonts w:asciiTheme="minorHAnsi" w:hAnsiTheme="minorHAnsi"/>
          <w:b/>
          <w:bCs/>
          <w:sz w:val="36"/>
          <w:szCs w:val="36"/>
        </w:rPr>
        <w:t xml:space="preserve">V O L </w:t>
      </w:r>
      <w:proofErr w:type="spellStart"/>
      <w:r w:rsidRPr="00F83099">
        <w:rPr>
          <w:rFonts w:asciiTheme="minorHAnsi" w:hAnsiTheme="minorHAnsi"/>
          <w:b/>
          <w:bCs/>
          <w:sz w:val="36"/>
          <w:szCs w:val="36"/>
        </w:rPr>
        <w:t>L</w:t>
      </w:r>
      <w:proofErr w:type="spellEnd"/>
      <w:r w:rsidRPr="00F83099">
        <w:rPr>
          <w:rFonts w:asciiTheme="minorHAnsi" w:hAnsiTheme="minorHAnsi"/>
          <w:b/>
          <w:bCs/>
          <w:sz w:val="36"/>
          <w:szCs w:val="36"/>
        </w:rPr>
        <w:t xml:space="preserve"> M A C H T</w:t>
      </w:r>
    </w:p>
    <w:p w:rsidR="00EC1393" w:rsidRPr="00F83099" w:rsidRDefault="00EC1393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1393" w:rsidRPr="00F83099" w:rsidRDefault="00F83099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Ich (Wir)</w:t>
      </w:r>
      <w:r>
        <w:rPr>
          <w:rFonts w:asciiTheme="minorHAnsi" w:hAnsiTheme="minorHAnsi"/>
          <w:sz w:val="22"/>
          <w:szCs w:val="22"/>
        </w:rPr>
        <w:tab/>
      </w:r>
    </w:p>
    <w:p w:rsidR="000A192D" w:rsidRDefault="000A192D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F83099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C1393" w:rsidRPr="00F83099" w:rsidRDefault="00EC1393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Default="00F83099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F83099" w:rsidRPr="00F83099" w:rsidRDefault="00F83099" w:rsidP="000A192D">
      <w:pPr>
        <w:tabs>
          <w:tab w:val="left" w:leader="underscore" w:pos="7371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EC1393" w:rsidP="000A192D">
      <w:pPr>
        <w:spacing w:line="276" w:lineRule="auto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>erteilen dem</w:t>
      </w:r>
      <w:r w:rsidR="003E3B31" w:rsidRPr="00F83099">
        <w:rPr>
          <w:rFonts w:asciiTheme="minorHAnsi" w:hAnsiTheme="minorHAnsi"/>
          <w:sz w:val="22"/>
          <w:szCs w:val="22"/>
        </w:rPr>
        <w:t>/den</w:t>
      </w:r>
      <w:r w:rsidRPr="00F83099">
        <w:rPr>
          <w:rFonts w:asciiTheme="minorHAnsi" w:hAnsiTheme="minorHAnsi"/>
          <w:sz w:val="22"/>
          <w:szCs w:val="22"/>
        </w:rPr>
        <w:t xml:space="preserve"> Angestellten des</w:t>
      </w:r>
    </w:p>
    <w:p w:rsidR="00EC1393" w:rsidRPr="00F83099" w:rsidRDefault="006D1B07" w:rsidP="000A192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1393" w:rsidRPr="00F83099">
        <w:rPr>
          <w:rFonts w:asciiTheme="minorHAnsi" w:hAnsiTheme="minorHAnsi"/>
          <w:b/>
          <w:bCs/>
          <w:sz w:val="22"/>
          <w:szCs w:val="22"/>
        </w:rPr>
        <w:t>Mieterschutzverband Österreichs</w:t>
      </w:r>
    </w:p>
    <w:p w:rsidR="00EC1393" w:rsidRPr="00F83099" w:rsidRDefault="00EC1393" w:rsidP="000A192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 xml:space="preserve">Landesorganisation Tirol (ZVR: </w:t>
      </w:r>
      <w:r w:rsidR="003E3B31" w:rsidRPr="00F83099">
        <w:rPr>
          <w:rFonts w:asciiTheme="minorHAnsi" w:hAnsiTheme="minorHAnsi"/>
          <w:sz w:val="22"/>
          <w:szCs w:val="22"/>
        </w:rPr>
        <w:t xml:space="preserve">020056055), </w:t>
      </w:r>
      <w:r w:rsidR="009D55D3">
        <w:rPr>
          <w:rFonts w:asciiTheme="minorHAnsi" w:hAnsiTheme="minorHAnsi"/>
          <w:sz w:val="22"/>
          <w:szCs w:val="22"/>
        </w:rPr>
        <w:t>Müllerstraße 27/1</w:t>
      </w:r>
      <w:r w:rsidR="003E3B31" w:rsidRPr="00F83099">
        <w:rPr>
          <w:rFonts w:asciiTheme="minorHAnsi" w:hAnsiTheme="minorHAnsi"/>
          <w:sz w:val="22"/>
          <w:szCs w:val="22"/>
        </w:rPr>
        <w:t xml:space="preserve">, </w:t>
      </w:r>
      <w:r w:rsidRPr="00F83099">
        <w:rPr>
          <w:rFonts w:asciiTheme="minorHAnsi" w:hAnsiTheme="minorHAnsi"/>
          <w:sz w:val="22"/>
          <w:szCs w:val="22"/>
        </w:rPr>
        <w:t>6020 Innsbruck</w:t>
      </w:r>
      <w:r w:rsidR="003E3B31" w:rsidRPr="00F83099">
        <w:rPr>
          <w:rFonts w:asciiTheme="minorHAnsi" w:hAnsiTheme="minorHAnsi"/>
          <w:sz w:val="22"/>
          <w:szCs w:val="22"/>
        </w:rPr>
        <w:t xml:space="preserve"> </w:t>
      </w:r>
    </w:p>
    <w:p w:rsidR="003E69FA" w:rsidRPr="00F83099" w:rsidRDefault="003E69FA" w:rsidP="000A192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EC1393" w:rsidRPr="006D1B07" w:rsidRDefault="006D1B07" w:rsidP="006D1B07">
      <w:pPr>
        <w:spacing w:line="276" w:lineRule="auto"/>
        <w:ind w:left="2836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rFonts w:asciiTheme="minorHAnsi" w:hAnsiTheme="minorHAnsi"/>
          <w:sz w:val="22"/>
          <w:szCs w:val="22"/>
          <w:lang w:val="it-IT"/>
        </w:rPr>
        <w:t xml:space="preserve">         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="00EC1393" w:rsidRPr="006D1B07">
        <w:rPr>
          <w:rFonts w:asciiTheme="minorHAnsi" w:hAnsiTheme="minorHAnsi"/>
          <w:sz w:val="22"/>
          <w:szCs w:val="22"/>
          <w:lang w:val="it-IT"/>
        </w:rPr>
        <w:t>Telefon</w:t>
      </w:r>
      <w:proofErr w:type="spellEnd"/>
      <w:r w:rsidR="00EC1393" w:rsidRPr="006D1B07">
        <w:rPr>
          <w:rFonts w:asciiTheme="minorHAnsi" w:hAnsiTheme="minorHAnsi"/>
          <w:sz w:val="22"/>
          <w:szCs w:val="22"/>
          <w:lang w:val="it-IT"/>
        </w:rPr>
        <w:t xml:space="preserve"> 0512/574035, Fax 0512/584014</w:t>
      </w:r>
    </w:p>
    <w:p w:rsidR="003E3B31" w:rsidRPr="006D1B07" w:rsidRDefault="006D1B07" w:rsidP="006D1B07">
      <w:pPr>
        <w:spacing w:line="276" w:lineRule="auto"/>
        <w:ind w:left="2127" w:firstLine="709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hyperlink r:id="rId5" w:history="1">
        <w:r w:rsidR="003E3B31" w:rsidRPr="006D1B07">
          <w:rPr>
            <w:rStyle w:val="Hyperlink"/>
            <w:rFonts w:asciiTheme="minorHAnsi" w:hAnsiTheme="minorHAnsi"/>
            <w:sz w:val="22"/>
            <w:szCs w:val="22"/>
            <w:lang w:val="it-IT"/>
          </w:rPr>
          <w:t>www.mieterschutzverband.at</w:t>
        </w:r>
      </w:hyperlink>
      <w:r w:rsidR="00EC1393" w:rsidRPr="006D1B07">
        <w:rPr>
          <w:rFonts w:asciiTheme="minorHAnsi" w:hAnsiTheme="minorHAnsi"/>
          <w:sz w:val="22"/>
          <w:szCs w:val="22"/>
          <w:lang w:val="it-IT"/>
        </w:rPr>
        <w:t xml:space="preserve">; </w:t>
      </w:r>
    </w:p>
    <w:p w:rsidR="00EC1393" w:rsidRPr="006D1B07" w:rsidRDefault="006D1B07" w:rsidP="006D1B07">
      <w:pPr>
        <w:spacing w:line="276" w:lineRule="auto"/>
        <w:ind w:left="2127" w:firstLine="709"/>
        <w:rPr>
          <w:rFonts w:asciiTheme="minorHAnsi" w:hAnsiTheme="minorHAnsi"/>
          <w:sz w:val="22"/>
          <w:szCs w:val="22"/>
          <w:lang w:val="it-IT"/>
        </w:rPr>
      </w:pPr>
      <w:r w:rsidRPr="006D1B07">
        <w:rPr>
          <w:rFonts w:asciiTheme="minorHAnsi" w:hAnsiTheme="minorHAnsi"/>
          <w:sz w:val="22"/>
          <w:szCs w:val="22"/>
          <w:lang w:val="it-IT"/>
        </w:rPr>
        <w:t xml:space="preserve">          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>E-</w:t>
      </w:r>
      <w:r w:rsidR="00F83099" w:rsidRPr="006D1B07">
        <w:rPr>
          <w:rFonts w:asciiTheme="minorHAnsi" w:hAnsiTheme="minorHAnsi"/>
          <w:sz w:val="22"/>
          <w:szCs w:val="22"/>
          <w:lang w:val="it-IT"/>
        </w:rPr>
        <w:t>M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>ai</w:t>
      </w:r>
      <w:r w:rsidR="00F83099" w:rsidRPr="006D1B07">
        <w:rPr>
          <w:rFonts w:asciiTheme="minorHAnsi" w:hAnsiTheme="minorHAnsi"/>
          <w:sz w:val="22"/>
          <w:szCs w:val="22"/>
          <w:lang w:val="it-IT"/>
        </w:rPr>
        <w:t>l</w:t>
      </w:r>
      <w:r w:rsidR="003E3B31" w:rsidRPr="006D1B07">
        <w:rPr>
          <w:rFonts w:asciiTheme="minorHAnsi" w:hAnsiTheme="minorHAnsi"/>
          <w:sz w:val="22"/>
          <w:szCs w:val="22"/>
          <w:lang w:val="it-IT"/>
        </w:rPr>
        <w:t xml:space="preserve">: </w:t>
      </w:r>
      <w:hyperlink r:id="rId6" w:history="1">
        <w:r w:rsidR="00F83099" w:rsidRPr="006D1B07">
          <w:rPr>
            <w:rStyle w:val="Hyperlink"/>
            <w:rFonts w:asciiTheme="minorHAnsi" w:hAnsiTheme="minorHAnsi"/>
            <w:sz w:val="22"/>
            <w:szCs w:val="22"/>
            <w:lang w:val="it-IT"/>
          </w:rPr>
          <w:t>office@msv-tirol.at</w:t>
        </w:r>
      </w:hyperlink>
    </w:p>
    <w:p w:rsidR="00467535" w:rsidRDefault="00467535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Default="006D1B07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r w:rsidR="00EC1393" w:rsidRPr="00AC65BC">
        <w:rPr>
          <w:rFonts w:asciiTheme="minorHAnsi" w:hAnsiTheme="minorHAnsi"/>
          <w:sz w:val="22"/>
          <w:szCs w:val="22"/>
        </w:rPr>
        <w:t xml:space="preserve">Frau </w:t>
      </w:r>
      <w:r w:rsidR="001C3F1E" w:rsidRPr="00AC65BC">
        <w:rPr>
          <w:rFonts w:asciiTheme="minorHAnsi" w:hAnsiTheme="minorHAnsi"/>
          <w:sz w:val="22"/>
          <w:szCs w:val="22"/>
        </w:rPr>
        <w:t>Dr.</w:t>
      </w:r>
      <w:r w:rsidR="00AA451E" w:rsidRPr="00AC65BC">
        <w:rPr>
          <w:rFonts w:asciiTheme="minorHAnsi" w:hAnsiTheme="minorHAnsi"/>
          <w:sz w:val="22"/>
          <w:szCs w:val="22"/>
        </w:rPr>
        <w:t xml:space="preserve"> </w:t>
      </w:r>
      <w:r w:rsidR="00AA451E" w:rsidRPr="00AC65BC">
        <w:rPr>
          <w:rFonts w:asciiTheme="minorHAnsi" w:hAnsiTheme="minorHAnsi"/>
          <w:sz w:val="22"/>
          <w:szCs w:val="22"/>
          <w:vertAlign w:val="superscript"/>
        </w:rPr>
        <w:t xml:space="preserve">in </w:t>
      </w:r>
      <w:r w:rsidR="00AD4D47" w:rsidRPr="00AC65BC">
        <w:rPr>
          <w:rFonts w:asciiTheme="minorHAnsi" w:hAnsiTheme="minorHAnsi"/>
          <w:sz w:val="22"/>
          <w:szCs w:val="22"/>
        </w:rPr>
        <w:t>Herta Trummer</w:t>
      </w:r>
      <w:r w:rsidR="003C3C64" w:rsidRPr="00AC65BC">
        <w:rPr>
          <w:rFonts w:asciiTheme="minorHAnsi" w:hAnsiTheme="minorHAnsi"/>
          <w:sz w:val="22"/>
          <w:szCs w:val="22"/>
        </w:rPr>
        <w:t>,</w:t>
      </w:r>
    </w:p>
    <w:p w:rsidR="00AC65BC" w:rsidRPr="00AC65BC" w:rsidRDefault="009D55D3" w:rsidP="00F17D42">
      <w:pPr>
        <w:tabs>
          <w:tab w:val="left" w:pos="2552"/>
        </w:tabs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</w:t>
      </w:r>
      <w:bookmarkStart w:id="0" w:name="_GoBack"/>
      <w:bookmarkEnd w:id="0"/>
      <w:r w:rsidR="00AC65BC" w:rsidRPr="00AC65BC">
        <w:rPr>
          <w:rFonts w:ascii="Calibri" w:eastAsia="Times New Roman" w:hAnsi="Calibri"/>
          <w:sz w:val="22"/>
          <w:szCs w:val="22"/>
        </w:rPr>
        <w:t>Frau MMag.</w:t>
      </w:r>
      <w:r w:rsidR="00AC65BC" w:rsidRPr="00AC65BC">
        <w:rPr>
          <w:rFonts w:ascii="Calibri" w:eastAsia="Times New Roman" w:hAnsi="Calibri"/>
          <w:sz w:val="22"/>
          <w:szCs w:val="22"/>
          <w:vertAlign w:val="superscript"/>
        </w:rPr>
        <w:t xml:space="preserve"> a</w:t>
      </w:r>
      <w:r w:rsidR="00AC65BC" w:rsidRPr="00AC65BC">
        <w:rPr>
          <w:rFonts w:ascii="Calibri" w:eastAsia="Times New Roman" w:hAnsi="Calibri"/>
          <w:sz w:val="22"/>
          <w:szCs w:val="22"/>
        </w:rPr>
        <w:t xml:space="preserve"> Dr.</w:t>
      </w:r>
      <w:r w:rsidR="00AC65BC" w:rsidRPr="00AC65BC">
        <w:rPr>
          <w:rFonts w:ascii="Calibri" w:eastAsia="Times New Roman" w:hAnsi="Calibri"/>
          <w:sz w:val="22"/>
          <w:szCs w:val="22"/>
          <w:vertAlign w:val="superscript"/>
        </w:rPr>
        <w:t xml:space="preserve"> in</w:t>
      </w:r>
      <w:r w:rsidR="00AC65BC" w:rsidRPr="00AC65BC">
        <w:rPr>
          <w:rFonts w:ascii="Calibri" w:eastAsia="Times New Roman" w:hAnsi="Calibri"/>
          <w:sz w:val="22"/>
          <w:szCs w:val="22"/>
        </w:rPr>
        <w:t xml:space="preserve"> Alexandra Hohenbruck</w:t>
      </w:r>
      <w:r w:rsidR="00AC65BC">
        <w:rPr>
          <w:rFonts w:ascii="Calibri" w:eastAsia="Times New Roman" w:hAnsi="Calibri"/>
          <w:sz w:val="22"/>
          <w:szCs w:val="22"/>
        </w:rPr>
        <w:t>,</w:t>
      </w:r>
    </w:p>
    <w:p w:rsidR="00F83099" w:rsidRPr="00F83099" w:rsidRDefault="00F83099" w:rsidP="003E69FA">
      <w:pPr>
        <w:tabs>
          <w:tab w:val="left" w:pos="2552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EC1393" w:rsidP="000A192D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F83099">
        <w:rPr>
          <w:rFonts w:asciiTheme="minorHAnsi" w:hAnsiTheme="minorHAnsi"/>
          <w:sz w:val="22"/>
          <w:szCs w:val="22"/>
          <w:u w:val="single"/>
        </w:rPr>
        <w:t xml:space="preserve">die </w:t>
      </w:r>
      <w:r w:rsidRPr="00F83099">
        <w:rPr>
          <w:rFonts w:asciiTheme="minorHAnsi" w:hAnsiTheme="minorHAnsi"/>
          <w:b/>
          <w:sz w:val="22"/>
          <w:szCs w:val="22"/>
          <w:u w:val="single"/>
        </w:rPr>
        <w:t>VOLLMACHT,</w:t>
      </w:r>
      <w:r w:rsidRPr="00F83099">
        <w:rPr>
          <w:rFonts w:asciiTheme="minorHAnsi" w:hAnsiTheme="minorHAnsi"/>
          <w:sz w:val="22"/>
          <w:szCs w:val="22"/>
          <w:u w:val="single"/>
        </w:rPr>
        <w:t xml:space="preserve"> mich (uns) ins sämtlichen Mietrechtssachen</w:t>
      </w:r>
    </w:p>
    <w:p w:rsidR="00EC1393" w:rsidRPr="00F83099" w:rsidRDefault="00EC1393" w:rsidP="000A192D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1393" w:rsidRPr="00F83099" w:rsidRDefault="003C3C64" w:rsidP="000A19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>auß</w:t>
      </w:r>
      <w:r w:rsidR="00EC1393" w:rsidRPr="00F83099">
        <w:rPr>
          <w:rFonts w:asciiTheme="minorHAnsi" w:hAnsiTheme="minorHAnsi"/>
          <w:sz w:val="22"/>
          <w:szCs w:val="22"/>
        </w:rPr>
        <w:t>ergerichtlich und gerichtl</w:t>
      </w:r>
      <w:r w:rsidR="0047688B" w:rsidRPr="00F83099">
        <w:rPr>
          <w:rFonts w:asciiTheme="minorHAnsi" w:hAnsiTheme="minorHAnsi"/>
          <w:sz w:val="22"/>
          <w:szCs w:val="22"/>
        </w:rPr>
        <w:t>ich</w:t>
      </w:r>
      <w:r w:rsidR="00EC1393" w:rsidRPr="00F83099">
        <w:rPr>
          <w:rFonts w:asciiTheme="minorHAnsi" w:hAnsiTheme="minorHAnsi"/>
          <w:sz w:val="22"/>
          <w:szCs w:val="22"/>
        </w:rPr>
        <w:t xml:space="preserve"> bzw. im Ver</w:t>
      </w:r>
      <w:r w:rsidRPr="00F83099">
        <w:rPr>
          <w:rFonts w:asciiTheme="minorHAnsi" w:hAnsiTheme="minorHAnsi"/>
          <w:sz w:val="22"/>
          <w:szCs w:val="22"/>
        </w:rPr>
        <w:t xml:space="preserve">fahren vor Schlichtungsstellen </w:t>
      </w:r>
      <w:r w:rsidR="00EC1393" w:rsidRPr="00F83099">
        <w:rPr>
          <w:rFonts w:asciiTheme="minorHAnsi" w:hAnsiTheme="minorHAnsi"/>
          <w:sz w:val="22"/>
          <w:szCs w:val="22"/>
        </w:rPr>
        <w:t>im</w:t>
      </w:r>
      <w:r w:rsidRPr="00F83099">
        <w:rPr>
          <w:rFonts w:asciiTheme="minorHAnsi" w:hAnsiTheme="minorHAnsi"/>
          <w:sz w:val="22"/>
          <w:szCs w:val="22"/>
        </w:rPr>
        <w:t xml:space="preserve"> </w:t>
      </w:r>
      <w:r w:rsidR="00EC1393" w:rsidRPr="00F83099">
        <w:rPr>
          <w:rFonts w:asciiTheme="minorHAnsi" w:hAnsiTheme="minorHAnsi"/>
          <w:sz w:val="22"/>
          <w:szCs w:val="22"/>
        </w:rPr>
        <w:t>Rahmen</w:t>
      </w:r>
      <w:r w:rsidRPr="00F83099">
        <w:rPr>
          <w:rFonts w:asciiTheme="minorHAnsi" w:hAnsiTheme="minorHAnsi"/>
          <w:sz w:val="22"/>
          <w:szCs w:val="22"/>
        </w:rPr>
        <w:t xml:space="preserve"> der gesetzlichen Möglichkeiten</w:t>
      </w:r>
      <w:r w:rsidR="00EC1393" w:rsidRPr="00F83099">
        <w:rPr>
          <w:rFonts w:asciiTheme="minorHAnsi" w:hAnsiTheme="minorHAnsi"/>
          <w:sz w:val="22"/>
          <w:szCs w:val="22"/>
        </w:rPr>
        <w:t xml:space="preserve"> zu vertreten. Ausdrücklich erteile</w:t>
      </w:r>
      <w:r w:rsidRPr="00F83099">
        <w:rPr>
          <w:rFonts w:asciiTheme="minorHAnsi" w:hAnsiTheme="minorHAnsi"/>
          <w:sz w:val="22"/>
          <w:szCs w:val="22"/>
        </w:rPr>
        <w:t xml:space="preserve"> </w:t>
      </w:r>
      <w:r w:rsidR="00EC1393" w:rsidRPr="00F83099">
        <w:rPr>
          <w:rFonts w:asciiTheme="minorHAnsi" w:hAnsiTheme="minorHAnsi"/>
          <w:sz w:val="22"/>
          <w:szCs w:val="22"/>
        </w:rPr>
        <w:t>(n) ich (wir) die</w:t>
      </w:r>
      <w:r w:rsidRPr="00F83099">
        <w:rPr>
          <w:rFonts w:asciiTheme="minorHAnsi" w:hAnsiTheme="minorHAnsi"/>
          <w:sz w:val="22"/>
          <w:szCs w:val="22"/>
        </w:rPr>
        <w:t xml:space="preserve"> Vollmacht auch für den Abschluss</w:t>
      </w:r>
      <w:r w:rsidR="00EC1393" w:rsidRPr="00F83099">
        <w:rPr>
          <w:rFonts w:asciiTheme="minorHAnsi" w:hAnsiTheme="minorHAnsi"/>
          <w:sz w:val="22"/>
          <w:szCs w:val="22"/>
        </w:rPr>
        <w:t xml:space="preserve"> von Vergleichen. Ich (Wir) ermächtige (n) meinen (unseren) Vertreter Geld und Geldeswert – mit schuldbefre</w:t>
      </w:r>
      <w:r w:rsidR="001B68BB" w:rsidRPr="00F83099">
        <w:rPr>
          <w:rFonts w:asciiTheme="minorHAnsi" w:hAnsiTheme="minorHAnsi"/>
          <w:sz w:val="22"/>
          <w:szCs w:val="22"/>
        </w:rPr>
        <w:t>iender Wirkung für den mich/uns</w:t>
      </w:r>
      <w:r w:rsidR="00EC1393" w:rsidRPr="00F83099">
        <w:rPr>
          <w:rFonts w:asciiTheme="minorHAnsi" w:hAnsiTheme="minorHAnsi"/>
          <w:sz w:val="22"/>
          <w:szCs w:val="22"/>
        </w:rPr>
        <w:t xml:space="preserve"> – in Empfang zu nehmen</w:t>
      </w:r>
    </w:p>
    <w:p w:rsidR="00EC1393" w:rsidRPr="00F83099" w:rsidRDefault="00EC1393" w:rsidP="000A192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C1393" w:rsidRPr="00F83099" w:rsidRDefault="001B68BB" w:rsidP="000A192D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F83099">
        <w:rPr>
          <w:rFonts w:asciiTheme="minorHAnsi" w:hAnsiTheme="minorHAnsi"/>
          <w:i/>
          <w:iCs/>
          <w:sz w:val="22"/>
          <w:szCs w:val="22"/>
        </w:rPr>
        <w:t>Es wird festgehalten, dass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 der Mieterschutzverban</w:t>
      </w:r>
      <w:r w:rsidRPr="00F83099">
        <w:rPr>
          <w:rFonts w:asciiTheme="minorHAnsi" w:hAnsiTheme="minorHAnsi"/>
          <w:i/>
          <w:iCs/>
          <w:sz w:val="22"/>
          <w:szCs w:val="22"/>
        </w:rPr>
        <w:t>d Österreichs im Sinne des § 37 Absatz 3 Ziffer 9 Mietrechtsgesetz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 ein Verein ist, zu dessen satzungsgemäßen Zwecken der Schutz und die Vertretung der Mieter gehört, und der sich mit der Beratung seiner Mitglieder in Mie</w:t>
      </w:r>
      <w:r w:rsidR="00FD5094" w:rsidRPr="00F83099">
        <w:rPr>
          <w:rFonts w:asciiTheme="minorHAnsi" w:hAnsiTheme="minorHAnsi"/>
          <w:i/>
          <w:iCs/>
          <w:sz w:val="22"/>
          <w:szCs w:val="22"/>
        </w:rPr>
        <w:t>trechts</w:t>
      </w:r>
      <w:r w:rsidR="00EC1393" w:rsidRPr="00F83099">
        <w:rPr>
          <w:rFonts w:asciiTheme="minorHAnsi" w:hAnsiTheme="minorHAnsi"/>
          <w:i/>
          <w:iCs/>
          <w:sz w:val="22"/>
          <w:szCs w:val="22"/>
        </w:rPr>
        <w:t xml:space="preserve">angelegenheiten 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in mehr als 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2 Bundesländern regelmäßig befass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>t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, d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erzeit in allen Bundesländern 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 xml:space="preserve">Österreichs </w:t>
      </w:r>
      <w:r w:rsidR="00EC1393" w:rsidRPr="00F83099">
        <w:rPr>
          <w:rFonts w:asciiTheme="minorHAnsi" w:hAnsiTheme="minorHAnsi"/>
          <w:b/>
          <w:bCs/>
          <w:i/>
          <w:iCs/>
          <w:sz w:val="22"/>
          <w:szCs w:val="22"/>
        </w:rPr>
        <w:t>mit Ausnahm</w:t>
      </w:r>
      <w:r w:rsidRPr="00F83099">
        <w:rPr>
          <w:rFonts w:asciiTheme="minorHAnsi" w:hAnsiTheme="minorHAnsi"/>
          <w:b/>
          <w:bCs/>
          <w:i/>
          <w:iCs/>
          <w:sz w:val="22"/>
          <w:szCs w:val="22"/>
        </w:rPr>
        <w:t>e von Burgenland und Vorarlberg.</w:t>
      </w:r>
    </w:p>
    <w:p w:rsidR="00EC1393" w:rsidRPr="00F83099" w:rsidRDefault="00EC1393" w:rsidP="000A192D">
      <w:pPr>
        <w:tabs>
          <w:tab w:val="left" w:pos="359"/>
          <w:tab w:val="left" w:pos="3114"/>
          <w:tab w:val="left" w:pos="3685"/>
        </w:tabs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A192D" w:rsidRDefault="00EC1393" w:rsidP="000A192D">
      <w:pPr>
        <w:tabs>
          <w:tab w:val="left" w:pos="359"/>
          <w:tab w:val="left" w:pos="3114"/>
          <w:tab w:val="left" w:pos="36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b/>
          <w:sz w:val="22"/>
          <w:szCs w:val="22"/>
          <w:u w:val="single"/>
        </w:rPr>
        <w:t>Hinweis</w:t>
      </w:r>
      <w:r w:rsidRPr="00F83099">
        <w:rPr>
          <w:rFonts w:asciiTheme="minorHAnsi" w:hAnsiTheme="minorHAnsi"/>
          <w:b/>
          <w:sz w:val="22"/>
          <w:szCs w:val="22"/>
        </w:rPr>
        <w:t>:</w:t>
      </w:r>
      <w:r w:rsidR="00B85CD0" w:rsidRPr="00F83099">
        <w:rPr>
          <w:rFonts w:asciiTheme="minorHAnsi" w:hAnsiTheme="minorHAnsi"/>
          <w:sz w:val="22"/>
          <w:szCs w:val="22"/>
        </w:rPr>
        <w:t xml:space="preserve"> Gemäß § 78 Auß</w:t>
      </w:r>
      <w:r w:rsidRPr="00F83099">
        <w:rPr>
          <w:rFonts w:asciiTheme="minorHAnsi" w:hAnsiTheme="minorHAnsi"/>
          <w:sz w:val="22"/>
          <w:szCs w:val="22"/>
        </w:rPr>
        <w:t>erst</w:t>
      </w:r>
      <w:r w:rsidR="00B85CD0" w:rsidRPr="00F83099">
        <w:rPr>
          <w:rFonts w:asciiTheme="minorHAnsi" w:hAnsiTheme="minorHAnsi"/>
          <w:sz w:val="22"/>
          <w:szCs w:val="22"/>
        </w:rPr>
        <w:t>reitgesetz kann auch im Auß</w:t>
      </w:r>
      <w:r w:rsidRPr="00F83099">
        <w:rPr>
          <w:rFonts w:asciiTheme="minorHAnsi" w:hAnsiTheme="minorHAnsi"/>
          <w:sz w:val="22"/>
          <w:szCs w:val="22"/>
        </w:rPr>
        <w:t>erstreitverfahren vor den Bezirksgerichten de</w:t>
      </w:r>
      <w:r w:rsidR="00B85CD0" w:rsidRPr="00F83099">
        <w:rPr>
          <w:rFonts w:asciiTheme="minorHAnsi" w:hAnsiTheme="minorHAnsi"/>
          <w:sz w:val="22"/>
          <w:szCs w:val="22"/>
        </w:rPr>
        <w:t>m unterliegenden Teil ein Prozesskostenersatz gemäß der Zivilprozessordnung</w:t>
      </w:r>
      <w:r w:rsidRPr="00F83099">
        <w:rPr>
          <w:rFonts w:asciiTheme="minorHAnsi" w:hAnsiTheme="minorHAnsi"/>
          <w:sz w:val="22"/>
          <w:szCs w:val="22"/>
        </w:rPr>
        <w:t>, aber nach dem Grun</w:t>
      </w:r>
      <w:r w:rsidR="00B85CD0" w:rsidRPr="00F83099">
        <w:rPr>
          <w:rFonts w:asciiTheme="minorHAnsi" w:hAnsiTheme="minorHAnsi"/>
          <w:sz w:val="22"/>
          <w:szCs w:val="22"/>
        </w:rPr>
        <w:t>dsat</w:t>
      </w:r>
      <w:r w:rsidR="00ED6B6C" w:rsidRPr="00F83099">
        <w:rPr>
          <w:rFonts w:asciiTheme="minorHAnsi" w:hAnsiTheme="minorHAnsi"/>
          <w:sz w:val="22"/>
          <w:szCs w:val="22"/>
        </w:rPr>
        <w:t>z der Billigkeit gemäß § 37 Absatz</w:t>
      </w:r>
      <w:r w:rsidR="00B85CD0" w:rsidRPr="00F83099">
        <w:rPr>
          <w:rFonts w:asciiTheme="minorHAnsi" w:hAnsiTheme="minorHAnsi"/>
          <w:sz w:val="22"/>
          <w:szCs w:val="22"/>
        </w:rPr>
        <w:t xml:space="preserve"> 3 Ziffer 17 Mietrechtsgesetz</w:t>
      </w:r>
      <w:r w:rsidRPr="00F83099">
        <w:rPr>
          <w:rFonts w:asciiTheme="minorHAnsi" w:hAnsiTheme="minorHAnsi"/>
          <w:sz w:val="22"/>
          <w:szCs w:val="22"/>
        </w:rPr>
        <w:t xml:space="preserve"> auferlegt werden. Dies gilt jedoch nicht im Verfahren vor der Schlichtungsstelle.</w:t>
      </w:r>
      <w:r w:rsidR="00B85CD0" w:rsidRPr="00F83099">
        <w:rPr>
          <w:rFonts w:asciiTheme="minorHAnsi" w:hAnsiTheme="minorHAnsi"/>
          <w:sz w:val="22"/>
          <w:szCs w:val="22"/>
        </w:rPr>
        <w:t xml:space="preserve"> Über die Kostenersatzpflicht wurde ich aufgeklärt, sodass mir diese bewusst ist. Den Inhalt der Vollmacht habe ich gelesen und auch verstanden.  </w:t>
      </w:r>
      <w:r w:rsidRPr="00F83099">
        <w:rPr>
          <w:rFonts w:asciiTheme="minorHAnsi" w:hAnsiTheme="minorHAnsi"/>
          <w:sz w:val="22"/>
          <w:szCs w:val="22"/>
        </w:rPr>
        <w:t>Die Barauslagen werde (n) ich (wir) ersetzen.</w:t>
      </w:r>
    </w:p>
    <w:p w:rsidR="003E69FA" w:rsidRDefault="003E69FA" w:rsidP="000A192D">
      <w:pPr>
        <w:tabs>
          <w:tab w:val="left" w:pos="359"/>
          <w:tab w:val="left" w:pos="3114"/>
          <w:tab w:val="left" w:pos="368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C1393" w:rsidRPr="00F83099" w:rsidRDefault="00F83099" w:rsidP="000A192D">
      <w:pPr>
        <w:tabs>
          <w:tab w:val="left" w:leader="underscore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EC1393" w:rsidRPr="00F83099" w:rsidRDefault="00B85CD0" w:rsidP="000A192D">
      <w:pPr>
        <w:tabs>
          <w:tab w:val="left" w:pos="4111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F83099">
        <w:rPr>
          <w:rFonts w:asciiTheme="minorHAnsi" w:hAnsiTheme="minorHAnsi"/>
          <w:sz w:val="22"/>
          <w:szCs w:val="22"/>
        </w:rPr>
        <w:t xml:space="preserve">Ort und </w:t>
      </w:r>
      <w:r w:rsidR="00EC1393" w:rsidRPr="00F83099">
        <w:rPr>
          <w:rFonts w:asciiTheme="minorHAnsi" w:hAnsiTheme="minorHAnsi"/>
          <w:sz w:val="22"/>
          <w:szCs w:val="22"/>
        </w:rPr>
        <w:t>Datum</w:t>
      </w:r>
      <w:r w:rsidR="00F83099">
        <w:rPr>
          <w:rFonts w:asciiTheme="minorHAnsi" w:hAnsiTheme="minorHAnsi"/>
          <w:sz w:val="22"/>
          <w:szCs w:val="22"/>
        </w:rPr>
        <w:tab/>
        <w:t>Unterschrift</w:t>
      </w:r>
    </w:p>
    <w:p w:rsidR="000A192D" w:rsidRDefault="00F83099" w:rsidP="000A192D">
      <w:pPr>
        <w:tabs>
          <w:tab w:val="left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C1393" w:rsidRDefault="00F83099" w:rsidP="000A192D">
      <w:pPr>
        <w:tabs>
          <w:tab w:val="left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A192D">
        <w:rPr>
          <w:rFonts w:asciiTheme="minorHAnsi" w:hAnsiTheme="minorHAnsi"/>
          <w:sz w:val="22"/>
          <w:szCs w:val="22"/>
        </w:rPr>
        <w:tab/>
      </w:r>
    </w:p>
    <w:p w:rsidR="00F83099" w:rsidRPr="00F83099" w:rsidRDefault="00F83099" w:rsidP="000A192D">
      <w:pPr>
        <w:tabs>
          <w:tab w:val="left" w:pos="4111"/>
          <w:tab w:val="left" w:leader="underscore" w:pos="8222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Unterschrift</w:t>
      </w:r>
    </w:p>
    <w:sectPr w:rsidR="00F83099" w:rsidRPr="00F83099" w:rsidSect="003E69FA"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42"/>
    <w:rsid w:val="00033E01"/>
    <w:rsid w:val="000A192D"/>
    <w:rsid w:val="001B68BB"/>
    <w:rsid w:val="001C3F1E"/>
    <w:rsid w:val="0031533C"/>
    <w:rsid w:val="003C3C64"/>
    <w:rsid w:val="003E3B31"/>
    <w:rsid w:val="003E69FA"/>
    <w:rsid w:val="00467535"/>
    <w:rsid w:val="0047688B"/>
    <w:rsid w:val="006D1B07"/>
    <w:rsid w:val="009D55D3"/>
    <w:rsid w:val="00AA451E"/>
    <w:rsid w:val="00AC65BC"/>
    <w:rsid w:val="00AD4D47"/>
    <w:rsid w:val="00B85CD0"/>
    <w:rsid w:val="00C54002"/>
    <w:rsid w:val="00CE1B3B"/>
    <w:rsid w:val="00D37547"/>
    <w:rsid w:val="00EC1393"/>
    <w:rsid w:val="00ED6B6C"/>
    <w:rsid w:val="00F007E2"/>
    <w:rsid w:val="00F17D42"/>
    <w:rsid w:val="00F8309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DA40-63A9-4BD0-9EE4-A621815B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</w:style>
  <w:style w:type="character" w:customStyle="1" w:styleId="Endnotenzeichen1">
    <w:name w:val="Endnotenzeichen1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basedOn w:val="Absatz-Standardschriftart"/>
    <w:rsid w:val="003E3B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D1B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D1B07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sv-tirol.at" TargetMode="External"/><Relationship Id="rId5" Type="http://schemas.openxmlformats.org/officeDocument/2006/relationships/hyperlink" Target="http://www.mieterschutzverband.at" TargetMode="Externa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_Vorlagen%20Beitritte%20Kosten%20etc\VOLLMACH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 2016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Mieterschutzverband Oesterreich</Company>
  <LinksUpToDate>false</LinksUpToDate>
  <CharactersWithSpaces>1929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http://www.mieterschutzverband.at/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cp:lastPrinted>2015-10-06T08:51:00Z</cp:lastPrinted>
  <dcterms:created xsi:type="dcterms:W3CDTF">2018-01-23T13:55:00Z</dcterms:created>
  <dcterms:modified xsi:type="dcterms:W3CDTF">2018-01-23T13:55:00Z</dcterms:modified>
</cp:coreProperties>
</file>